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1" w:rsidRPr="00060CEE" w:rsidRDefault="0082193C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35.35pt;margin-top:-96.3pt;width:499.3pt;height:56.95pt;z-index:251671040;mso-height-percent:200;mso-height-percent:200;mso-width-relative:margin;mso-height-relative:margin" filled="f" strokecolor="white [3212]" strokeweight="1.75pt">
            <v:stroke dashstyle="1 1" endcap="round"/>
            <v:textbox style="mso-next-textbox:#_x0000_s1041;mso-fit-shape-to-text:t">
              <w:txbxContent>
                <w:p w:rsidR="00A56E9B" w:rsidRPr="00467E27" w:rsidRDefault="00F0474B" w:rsidP="00467E27">
                  <w:pPr>
                    <w:ind w:left="360"/>
                    <w:jc w:val="center"/>
                    <w:rPr>
                      <w:rFonts w:ascii="Bebas Neue" w:hAnsi="Bebas Neue"/>
                      <w:color w:val="1E404E"/>
                      <w:sz w:val="80"/>
                      <w:szCs w:val="80"/>
                    </w:rPr>
                  </w:pPr>
                  <w:r>
                    <w:rPr>
                      <w:rFonts w:ascii="Bebas Neue" w:hAnsi="Bebas Neue"/>
                      <w:color w:val="1E404E"/>
                      <w:sz w:val="80"/>
                      <w:szCs w:val="80"/>
                    </w:rPr>
                    <w:t>Best</w:t>
                  </w:r>
                  <w:r w:rsidR="00B10FDF">
                    <w:rPr>
                      <w:rFonts w:ascii="Bebas Neue" w:hAnsi="Bebas Neue"/>
                      <w:color w:val="1E404E"/>
                      <w:sz w:val="80"/>
                      <w:szCs w:val="80"/>
                    </w:rPr>
                    <w:t xml:space="preserve"> books</w:t>
                  </w:r>
                  <w:r w:rsidR="00310351">
                    <w:rPr>
                      <w:rFonts w:ascii="Bebas Neue" w:hAnsi="Bebas Neue"/>
                      <w:color w:val="1E404E"/>
                      <w:sz w:val="80"/>
                      <w:szCs w:val="80"/>
                    </w:rPr>
                    <w:t xml:space="preserve"> of the year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rect id="_x0000_s1039" style="position:absolute;margin-left:-106.8pt;margin-top:-126pt;width:620.25pt;height:118.75pt;z-index:251668992" fillcolor="#efd100"/>
        </w:pict>
      </w:r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8"/>
      </w:tblGrid>
      <w:tr w:rsidR="00BA419C" w:rsidRPr="00060CEE" w:rsidTr="00305B97">
        <w:trPr>
          <w:trHeight w:val="2070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8B534E" w:rsidRPr="00060CEE" w:rsidRDefault="0082193C" w:rsidP="00AD70F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20" o:spid="_x0000_s1037" type="#_x0000_t186" style="position:absolute;margin-left:-69.65pt;margin-top:-51.5pt;width:108.3pt;height:43.55pt;z-index:251667968;visibility:visible;mso-position-horizontal-relative:page;mso-position-vertical-relative:page" stroked="f" strokecolor="olive">
                  <v:fill opacity="45875f"/>
                  <v:stroke dashstyle="1 1" endcap="round"/>
                  <v:textbox style="mso-next-textbox:#AutoShape 20" inset="0,0,0,0">
                    <w:txbxContent>
                      <w:p w:rsidR="00305B97" w:rsidRPr="00467E27" w:rsidRDefault="00305B97" w:rsidP="002D1EFA">
                        <w:pPr>
                          <w:pStyle w:val="Heading2"/>
                          <w:jc w:val="left"/>
                          <w:rPr>
                            <w:rFonts w:ascii="Bebas Neue" w:hAnsi="Bebas Neue"/>
                            <w:b w:val="0"/>
                            <w:color w:val="auto"/>
                            <w:sz w:val="52"/>
                            <w:u w:val="single"/>
                          </w:rPr>
                        </w:pPr>
                        <w:r w:rsidRPr="00467E27">
                          <w:rPr>
                            <w:rFonts w:ascii="Bebas Neue" w:hAnsi="Bebas Neue"/>
                            <w:b w:val="0"/>
                            <w:color w:val="auto"/>
                            <w:sz w:val="52"/>
                            <w:u w:val="single"/>
                          </w:rPr>
                          <w:t>Notes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</w:tr>
    </w:tbl>
    <w:tbl>
      <w:tblPr>
        <w:tblStyle w:val="TableGrid"/>
        <w:tblW w:w="6613" w:type="pct"/>
        <w:tblInd w:w="-1235" w:type="dxa"/>
        <w:tblLayout w:type="fixed"/>
        <w:tblLook w:val="01E0"/>
      </w:tblPr>
      <w:tblGrid>
        <w:gridCol w:w="3780"/>
        <w:gridCol w:w="2520"/>
        <w:gridCol w:w="4860"/>
      </w:tblGrid>
      <w:tr w:rsidR="006C3747" w:rsidRPr="00060CEE" w:rsidTr="00E9670C">
        <w:trPr>
          <w:trHeight w:val="385"/>
        </w:trPr>
        <w:tc>
          <w:tcPr>
            <w:tcW w:w="378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3747" w:rsidRPr="00060CEE" w:rsidRDefault="006C3747" w:rsidP="00AD70F5">
            <w:pPr>
              <w:pStyle w:val="Heading1"/>
              <w:outlineLvl w:val="0"/>
              <w:rPr>
                <w:rFonts w:ascii="Bebas Neue" w:hAnsi="Bebas Neue"/>
                <w:color w:val="auto"/>
                <w:sz w:val="22"/>
              </w:rPr>
            </w:pPr>
            <w:r w:rsidRPr="00060CEE">
              <w:rPr>
                <w:rFonts w:ascii="Bebas Neue" w:hAnsi="Bebas Neue"/>
                <w:color w:val="auto"/>
                <w:sz w:val="52"/>
              </w:rPr>
              <w:t>Title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3747" w:rsidRPr="00060CEE" w:rsidRDefault="006C3747" w:rsidP="00AD70F5">
            <w:pPr>
              <w:pStyle w:val="Heading1"/>
              <w:outlineLvl w:val="0"/>
              <w:rPr>
                <w:rFonts w:ascii="Bebas Neue" w:hAnsi="Bebas Neue"/>
                <w:color w:val="auto"/>
                <w:sz w:val="22"/>
              </w:rPr>
            </w:pPr>
            <w:r w:rsidRPr="00060CEE">
              <w:rPr>
                <w:rFonts w:ascii="Bebas Neue" w:hAnsi="Bebas Neue"/>
                <w:color w:val="auto"/>
                <w:sz w:val="52"/>
              </w:rPr>
              <w:t>Author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3747" w:rsidRPr="00060CEE" w:rsidRDefault="00060CEE" w:rsidP="00060CEE">
            <w:pPr>
              <w:pStyle w:val="Heading1"/>
              <w:outlineLvl w:val="0"/>
              <w:rPr>
                <w:rFonts w:ascii="Bebas Neue" w:hAnsi="Bebas Neue"/>
                <w:color w:val="auto"/>
                <w:sz w:val="52"/>
              </w:rPr>
            </w:pPr>
            <w:r w:rsidRPr="00060CEE">
              <w:rPr>
                <w:rFonts w:ascii="Bebas Neue" w:hAnsi="Bebas Neue"/>
                <w:color w:val="auto"/>
                <w:sz w:val="52"/>
              </w:rPr>
              <w:t>Favorite Sce</w:t>
            </w:r>
            <w:r w:rsidR="006C3747" w:rsidRPr="00060CEE">
              <w:rPr>
                <w:rFonts w:ascii="Bebas Neue" w:hAnsi="Bebas Neue"/>
                <w:color w:val="auto"/>
                <w:sz w:val="52"/>
              </w:rPr>
              <w:t>ne</w:t>
            </w:r>
          </w:p>
        </w:tc>
      </w:tr>
      <w:tr w:rsidR="006C3747" w:rsidRPr="00CF63D4" w:rsidTr="00E9670C">
        <w:trPr>
          <w:trHeight w:val="573"/>
        </w:trPr>
        <w:tc>
          <w:tcPr>
            <w:tcW w:w="37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E9670C" w:rsidP="00AD70F5">
            <w:pPr>
              <w:rPr>
                <w:rFonts w:ascii="Bebas Neue" w:hAnsi="Bebas Neue"/>
                <w:sz w:val="96"/>
              </w:rPr>
            </w:pPr>
            <w:r w:rsidRPr="00060CEE">
              <w:rPr>
                <w:rFonts w:ascii="Bebas Neue" w:hAnsi="Bebas Neue"/>
                <w:sz w:val="96"/>
              </w:rPr>
              <w:t>I.</w:t>
            </w:r>
          </w:p>
        </w:tc>
        <w:tc>
          <w:tcPr>
            <w:tcW w:w="25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  <w:tc>
          <w:tcPr>
            <w:tcW w:w="48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</w:tr>
      <w:tr w:rsidR="006C3747" w:rsidRPr="00CF63D4" w:rsidTr="00E9670C">
        <w:trPr>
          <w:trHeight w:val="564"/>
        </w:trPr>
        <w:tc>
          <w:tcPr>
            <w:tcW w:w="37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E9670C" w:rsidP="00AD70F5">
            <w:pPr>
              <w:rPr>
                <w:rFonts w:ascii="Bebas Neue" w:hAnsi="Bebas Neue"/>
                <w:sz w:val="96"/>
              </w:rPr>
            </w:pPr>
            <w:r w:rsidRPr="00060CEE">
              <w:rPr>
                <w:rFonts w:ascii="Bebas Neue" w:hAnsi="Bebas Neue"/>
                <w:sz w:val="96"/>
              </w:rPr>
              <w:t>II.</w:t>
            </w:r>
          </w:p>
        </w:tc>
        <w:tc>
          <w:tcPr>
            <w:tcW w:w="25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  <w:tc>
          <w:tcPr>
            <w:tcW w:w="48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</w:tr>
      <w:tr w:rsidR="006C3747" w:rsidRPr="00CF63D4" w:rsidTr="00E9670C">
        <w:trPr>
          <w:trHeight w:val="555"/>
        </w:trPr>
        <w:tc>
          <w:tcPr>
            <w:tcW w:w="37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E9670C" w:rsidP="00AD70F5">
            <w:pPr>
              <w:rPr>
                <w:rFonts w:ascii="Bebas Neue" w:hAnsi="Bebas Neue"/>
                <w:sz w:val="96"/>
              </w:rPr>
            </w:pPr>
            <w:r w:rsidRPr="00060CEE">
              <w:rPr>
                <w:rFonts w:ascii="Bebas Neue" w:hAnsi="Bebas Neue"/>
                <w:sz w:val="96"/>
              </w:rPr>
              <w:t>III.</w:t>
            </w:r>
          </w:p>
        </w:tc>
        <w:tc>
          <w:tcPr>
            <w:tcW w:w="25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  <w:tc>
          <w:tcPr>
            <w:tcW w:w="48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</w:tr>
      <w:tr w:rsidR="006C3747" w:rsidRPr="00CF63D4" w:rsidTr="00E9670C">
        <w:trPr>
          <w:trHeight w:val="564"/>
        </w:trPr>
        <w:tc>
          <w:tcPr>
            <w:tcW w:w="37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E9670C" w:rsidP="00AD70F5">
            <w:pPr>
              <w:rPr>
                <w:rFonts w:ascii="Bebas Neue" w:hAnsi="Bebas Neue"/>
                <w:sz w:val="96"/>
              </w:rPr>
            </w:pPr>
            <w:r w:rsidRPr="00060CEE">
              <w:rPr>
                <w:rFonts w:ascii="Bebas Neue" w:hAnsi="Bebas Neue"/>
                <w:sz w:val="96"/>
              </w:rPr>
              <w:t>IV.</w:t>
            </w:r>
          </w:p>
        </w:tc>
        <w:tc>
          <w:tcPr>
            <w:tcW w:w="25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  <w:tc>
          <w:tcPr>
            <w:tcW w:w="48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</w:tr>
      <w:tr w:rsidR="006C3747" w:rsidRPr="00CF63D4" w:rsidTr="00E9670C">
        <w:trPr>
          <w:trHeight w:val="573"/>
        </w:trPr>
        <w:tc>
          <w:tcPr>
            <w:tcW w:w="37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E9670C" w:rsidP="00AD70F5">
            <w:pPr>
              <w:rPr>
                <w:rFonts w:ascii="Bebas Neue" w:hAnsi="Bebas Neue"/>
                <w:sz w:val="96"/>
              </w:rPr>
            </w:pPr>
            <w:r w:rsidRPr="00060CEE">
              <w:rPr>
                <w:rFonts w:ascii="Bebas Neue" w:hAnsi="Bebas Neue"/>
                <w:sz w:val="96"/>
              </w:rPr>
              <w:t>V.</w:t>
            </w:r>
          </w:p>
        </w:tc>
        <w:tc>
          <w:tcPr>
            <w:tcW w:w="25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  <w:tc>
          <w:tcPr>
            <w:tcW w:w="48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</w:tr>
      <w:tr w:rsidR="006C3747" w:rsidRPr="00CF63D4" w:rsidTr="00467E27">
        <w:trPr>
          <w:trHeight w:val="1365"/>
        </w:trPr>
        <w:tc>
          <w:tcPr>
            <w:tcW w:w="378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467E27" w:rsidP="00AD70F5">
            <w:pPr>
              <w:rPr>
                <w:rFonts w:ascii="Bebas Neue" w:hAnsi="Bebas Neue"/>
                <w:sz w:val="96"/>
              </w:rPr>
            </w:pPr>
            <w:r w:rsidRPr="00467E27">
              <w:rPr>
                <w:rFonts w:ascii="Bebas Neue" w:hAnsi="Bebas Neue"/>
                <w:sz w:val="52"/>
              </w:rPr>
              <w:t>Honorable Mention</w:t>
            </w:r>
          </w:p>
        </w:tc>
        <w:tc>
          <w:tcPr>
            <w:tcW w:w="252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  <w:tc>
          <w:tcPr>
            <w:tcW w:w="486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C3747" w:rsidRPr="00060CEE" w:rsidRDefault="006C3747" w:rsidP="00AD70F5">
            <w:pPr>
              <w:rPr>
                <w:sz w:val="96"/>
              </w:rPr>
            </w:pPr>
          </w:p>
        </w:tc>
      </w:tr>
    </w:tbl>
    <w:p w:rsidR="00DF774C" w:rsidRDefault="00DF774C"/>
    <w:sectPr w:rsidR="00DF774C" w:rsidSect="00AD70F5">
      <w:footerReference w:type="default" r:id="rId8"/>
      <w:pgSz w:w="12240" w:h="15840"/>
      <w:pgMar w:top="252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F63" w:rsidRDefault="00322F63">
      <w:r>
        <w:separator/>
      </w:r>
    </w:p>
  </w:endnote>
  <w:endnote w:type="continuationSeparator" w:id="0">
    <w:p w:rsidR="00322F63" w:rsidRDefault="0032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ellya">
    <w:panose1 w:val="02000000000000000000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FA" w:rsidRPr="005004D8" w:rsidRDefault="002D1EFA" w:rsidP="002D1EFA">
    <w:pPr>
      <w:pStyle w:val="Footer"/>
      <w:jc w:val="center"/>
      <w:rPr>
        <w:rFonts w:ascii="Trajan Pro" w:hAnsi="Trajan Pro"/>
        <w:sz w:val="28"/>
      </w:rPr>
    </w:pPr>
    <w:r w:rsidRPr="005004D8">
      <w:rPr>
        <w:rFonts w:ascii="Trajan Pro" w:hAnsi="Trajan Pro"/>
        <w:sz w:val="28"/>
      </w:rPr>
      <w:t>© Lyn Brittan</w:t>
    </w:r>
  </w:p>
  <w:p w:rsidR="002D1EFA" w:rsidRPr="005004D8" w:rsidRDefault="002D1EFA" w:rsidP="002D1EFA">
    <w:pPr>
      <w:pStyle w:val="Footer"/>
      <w:jc w:val="center"/>
      <w:rPr>
        <w:rFonts w:ascii="Trajan Pro" w:hAnsi="Trajan Pro"/>
        <w:sz w:val="28"/>
      </w:rPr>
    </w:pPr>
    <w:r w:rsidRPr="005004D8">
      <w:rPr>
        <w:rFonts w:ascii="Trajan Pro" w:hAnsi="Trajan Pro"/>
        <w:sz w:val="28"/>
      </w:rPr>
      <w:t>www.lynbrittan.com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F63" w:rsidRDefault="00322F63">
      <w:r>
        <w:separator/>
      </w:r>
    </w:p>
  </w:footnote>
  <w:footnote w:type="continuationSeparator" w:id="0">
    <w:p w:rsidR="00322F63" w:rsidRDefault="0032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1.55pt;height:595.65pt;visibility:visible;mso-wrap-style:square" o:bullet="t">
        <v:imagedata r:id="rId1" o:title="Books-3[1]"/>
      </v:shape>
    </w:pict>
  </w:numPicBullet>
  <w:abstractNum w:abstractNumId="0">
    <w:nsid w:val="7848386A"/>
    <w:multiLevelType w:val="hybridMultilevel"/>
    <w:tmpl w:val="D366932E"/>
    <w:lvl w:ilvl="0" w:tplc="EF645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23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E8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0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6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1AE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E3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C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7CA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attachedTemplate r:id="rId1"/>
  <w:stylePaneFormatFilter w:val="7F04"/>
  <w:defaultTabStop w:val="720"/>
  <w:characterSpacingControl w:val="doNotCompress"/>
  <w:hdrShapeDefaults>
    <o:shapedefaults v:ext="edit" spidmax="8194" style="mso-position-horizontal-relative:page;mso-position-vertical-relative:page" fill="f" fillcolor="white" strokecolor="olive">
      <v:fill color="white" opacity="46003f" on="f"/>
      <v:stroke dashstyle="1 1" color="olive" endcap="round"/>
      <v:textbox inset="0,0,0,0"/>
      <o:colormru v:ext="edit" colors="#c90,olive,#1e404e"/>
      <o:colormenu v:ext="edit" fillcolor="#efd1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6E9B"/>
    <w:rsid w:val="0005132D"/>
    <w:rsid w:val="00060CEE"/>
    <w:rsid w:val="0006575E"/>
    <w:rsid w:val="000B72E5"/>
    <w:rsid w:val="000D4544"/>
    <w:rsid w:val="00114EA3"/>
    <w:rsid w:val="00161F42"/>
    <w:rsid w:val="00176F06"/>
    <w:rsid w:val="00186F1E"/>
    <w:rsid w:val="001A40CB"/>
    <w:rsid w:val="001C0402"/>
    <w:rsid w:val="001F0211"/>
    <w:rsid w:val="001F3A52"/>
    <w:rsid w:val="0020297B"/>
    <w:rsid w:val="00203218"/>
    <w:rsid w:val="0021044F"/>
    <w:rsid w:val="00254D70"/>
    <w:rsid w:val="00291AC4"/>
    <w:rsid w:val="002C590F"/>
    <w:rsid w:val="002D1EFA"/>
    <w:rsid w:val="002E22E8"/>
    <w:rsid w:val="002E54F9"/>
    <w:rsid w:val="002F25A2"/>
    <w:rsid w:val="002F4361"/>
    <w:rsid w:val="002F5831"/>
    <w:rsid w:val="0030183D"/>
    <w:rsid w:val="00305B97"/>
    <w:rsid w:val="0030730A"/>
    <w:rsid w:val="00310351"/>
    <w:rsid w:val="0031430F"/>
    <w:rsid w:val="00322F63"/>
    <w:rsid w:val="00353F5D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62D57"/>
    <w:rsid w:val="00467E27"/>
    <w:rsid w:val="004F0FCA"/>
    <w:rsid w:val="005004D8"/>
    <w:rsid w:val="005031C2"/>
    <w:rsid w:val="0050626D"/>
    <w:rsid w:val="00507733"/>
    <w:rsid w:val="00546EAD"/>
    <w:rsid w:val="00581442"/>
    <w:rsid w:val="005B64CE"/>
    <w:rsid w:val="005F02C2"/>
    <w:rsid w:val="006734CD"/>
    <w:rsid w:val="00675601"/>
    <w:rsid w:val="006C1DFE"/>
    <w:rsid w:val="006C3747"/>
    <w:rsid w:val="006E12B8"/>
    <w:rsid w:val="006E52B6"/>
    <w:rsid w:val="00724925"/>
    <w:rsid w:val="0073743D"/>
    <w:rsid w:val="00771BFC"/>
    <w:rsid w:val="00774E53"/>
    <w:rsid w:val="007A3659"/>
    <w:rsid w:val="007B161B"/>
    <w:rsid w:val="007E2732"/>
    <w:rsid w:val="0082193C"/>
    <w:rsid w:val="00857411"/>
    <w:rsid w:val="00877D72"/>
    <w:rsid w:val="00881414"/>
    <w:rsid w:val="008916E3"/>
    <w:rsid w:val="008B534E"/>
    <w:rsid w:val="008B579C"/>
    <w:rsid w:val="008B66BC"/>
    <w:rsid w:val="0090520E"/>
    <w:rsid w:val="009232DC"/>
    <w:rsid w:val="00952809"/>
    <w:rsid w:val="009A368E"/>
    <w:rsid w:val="009A52F6"/>
    <w:rsid w:val="009B2BB2"/>
    <w:rsid w:val="009D381E"/>
    <w:rsid w:val="009E7447"/>
    <w:rsid w:val="009F2E69"/>
    <w:rsid w:val="009F3937"/>
    <w:rsid w:val="00A56E9B"/>
    <w:rsid w:val="00A7115B"/>
    <w:rsid w:val="00A8267A"/>
    <w:rsid w:val="00AD70F5"/>
    <w:rsid w:val="00B10FDF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E4B1E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9670C"/>
    <w:rsid w:val="00EA5E15"/>
    <w:rsid w:val="00ED03A3"/>
    <w:rsid w:val="00ED6960"/>
    <w:rsid w:val="00EE2820"/>
    <w:rsid w:val="00EF1C92"/>
    <w:rsid w:val="00F0474B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mso-position-horizontal-relative:page;mso-position-vertical-relative:page" fill="f" fillcolor="white" strokecolor="olive">
      <v:fill color="white" opacity="46003f" on="f"/>
      <v:stroke dashstyle="1 1" color="olive" endcap="round"/>
      <v:textbox inset="0,0,0,0"/>
      <o:colormru v:ext="edit" colors="#c90,olive,#1e404e"/>
      <o:colormenu v:ext="edit" fillcolor="#efd10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">
    <w:name w:val="TITLE"/>
    <w:autoRedefine/>
    <w:qFormat/>
    <w:rsid w:val="001C0402"/>
    <w:pPr>
      <w:jc w:val="center"/>
    </w:pPr>
    <w:rPr>
      <w:rFonts w:ascii="Ahellya" w:hAnsi="Ahellya" w:cs="Arial"/>
      <w:color w:val="0F243E" w:themeColor="text2" w:themeShade="80"/>
      <w:spacing w:val="10"/>
      <w:w w:val="120"/>
      <w:sz w:val="72"/>
      <w:szCs w:val="120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C1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m\AppData\Roaming\Microsoft\Templates\ToDo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 Do Li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9BEF18-06A5-412C-A2CC-5F4D5C3A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creator>Lyn Brittan</dc:creator>
  <cp:lastModifiedBy>User</cp:lastModifiedBy>
  <cp:revision>5</cp:revision>
  <cp:lastPrinted>2006-03-20T18:24:00Z</cp:lastPrinted>
  <dcterms:created xsi:type="dcterms:W3CDTF">2016-04-09T23:27:00Z</dcterms:created>
  <dcterms:modified xsi:type="dcterms:W3CDTF">2016-04-09T23:46:00Z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</Properties>
</file>